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C" w:rsidRDefault="0067646C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81.5pt;margin-top:-18pt;width:171.2pt;height:37.4pt;z-index:-251648000;visibility:visible" wrapcoords="-50 0 -50 21373 21600 21373 21600 0 -50 0">
            <v:imagedata r:id="rId4" o:title=""/>
            <w10:wrap type="tight"/>
          </v:shape>
        </w:pict>
      </w:r>
      <w:r>
        <w:rPr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88.7pt;margin-top:-126.9pt;width:204pt;height:421.1pt;rotation:90;z-index:251641856">
            <v:textbox style="layout-flow:vertical-ideographic"/>
          </v:shape>
        </w:pict>
      </w:r>
      <w:r>
        <w:t xml:space="preserve">                                                                                                                                               </w:t>
      </w:r>
    </w:p>
    <w:p w:rsidR="0067646C" w:rsidRDefault="0067646C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75pt;margin-top:20.3pt;width:303.75pt;height:85.5pt;z-index:251653120" stroked="f">
            <v:textbox>
              <w:txbxContent>
                <w:p w:rsidR="0067646C" w:rsidRPr="0037739D" w:rsidRDefault="0067646C">
                  <w:pPr>
                    <w:rPr>
                      <w:color w:val="7F7F7F"/>
                      <w:sz w:val="144"/>
                      <w:szCs w:val="144"/>
                    </w:rPr>
                  </w:pPr>
                  <w:r w:rsidRPr="0037739D">
                    <w:rPr>
                      <w:color w:val="548DD4"/>
                      <w:sz w:val="144"/>
                      <w:szCs w:val="144"/>
                    </w:rPr>
                    <w:t>C</w:t>
                  </w:r>
                  <w:r>
                    <w:rPr>
                      <w:color w:val="FF0000"/>
                      <w:sz w:val="144"/>
                      <w:szCs w:val="144"/>
                    </w:rPr>
                    <w:t>O</w:t>
                  </w:r>
                  <w:r w:rsidRPr="0037739D">
                    <w:rPr>
                      <w:color w:val="76923C"/>
                      <w:sz w:val="144"/>
                      <w:szCs w:val="144"/>
                    </w:rPr>
                    <w:t>L</w:t>
                  </w:r>
                  <w:r>
                    <w:rPr>
                      <w:color w:val="FFFF00"/>
                      <w:sz w:val="144"/>
                      <w:szCs w:val="144"/>
                    </w:rPr>
                    <w:t>O</w:t>
                  </w:r>
                  <w:r w:rsidRPr="0037739D">
                    <w:rPr>
                      <w:color w:val="B2A1C7"/>
                      <w:sz w:val="144"/>
                      <w:szCs w:val="144"/>
                    </w:rPr>
                    <w:t>U</w:t>
                  </w:r>
                  <w:r w:rsidRPr="0037739D">
                    <w:rPr>
                      <w:color w:val="E36C0A"/>
                      <w:sz w:val="144"/>
                      <w:szCs w:val="144"/>
                    </w:rPr>
                    <w:t>R</w:t>
                  </w:r>
                  <w:r w:rsidRPr="0037739D">
                    <w:rPr>
                      <w:color w:val="7F7F7F"/>
                      <w:sz w:val="144"/>
                      <w:szCs w:val="144"/>
                    </w:rPr>
                    <w:t>S</w:t>
                  </w:r>
                </w:p>
                <w:p w:rsidR="0067646C" w:rsidRPr="0037739D" w:rsidRDefault="0067646C">
                  <w:pPr>
                    <w:rPr>
                      <w:color w:val="548DD4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67646C" w:rsidRDefault="0067646C"/>
    <w:p w:rsidR="0067646C" w:rsidRDefault="0067646C">
      <w:r>
        <w:rPr>
          <w:noProof/>
          <w:lang w:eastAsia="cs-CZ"/>
        </w:rPr>
        <w:pict>
          <v:shape id="_x0000_s1029" type="#_x0000_t67" style="position:absolute;margin-left:200.65pt;margin-top:-86.85pt;width:204pt;height:417.75pt;rotation:270;z-index:251642880" fillcolor="yellow">
            <v:textbox style="layout-flow:vertical-ideographic"/>
          </v:shape>
        </w:pict>
      </w:r>
    </w:p>
    <w:p w:rsidR="0067646C" w:rsidRDefault="0067646C"/>
    <w:p w:rsidR="0067646C" w:rsidRDefault="0067646C"/>
    <w:p w:rsidR="0067646C" w:rsidRDefault="0067646C">
      <w:r>
        <w:rPr>
          <w:noProof/>
          <w:lang w:eastAsia="cs-CZ"/>
        </w:rPr>
        <w:pict>
          <v:shape id="_x0000_s1030" type="#_x0000_t202" style="position:absolute;margin-left:230.25pt;margin-top:20.6pt;width:178.5pt;height:55.5pt;z-index:251657216" filled="f" stroked="f">
            <v:textbox>
              <w:txbxContent>
                <w:p w:rsidR="0067646C" w:rsidRPr="008F366B" w:rsidRDefault="0067646C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67646C" w:rsidRDefault="0067646C"/>
    <w:p w:rsidR="0067646C" w:rsidRDefault="0067646C">
      <w:r>
        <w:rPr>
          <w:noProof/>
          <w:lang w:eastAsia="cs-CZ"/>
        </w:rPr>
        <w:pict>
          <v:shape id="_x0000_s1031" type="#_x0000_t67" style="position:absolute;margin-left:86.1pt;margin-top:-98.35pt;width:204pt;height:415.85pt;rotation:90;z-index:251643904" fillcolor="#e36c0a">
            <v:shadow on="t" type="perspective" color="#974706" opacity=".5" offset="1pt" offset2="-1pt"/>
            <v:textbox style="layout-flow:vertical-ideographic"/>
          </v:shape>
        </w:pict>
      </w:r>
    </w:p>
    <w:p w:rsidR="0067646C" w:rsidRDefault="0067646C"/>
    <w:p w:rsidR="0067646C" w:rsidRDefault="0067646C"/>
    <w:p w:rsidR="0067646C" w:rsidRDefault="0067646C"/>
    <w:p w:rsidR="0067646C" w:rsidRDefault="0067646C"/>
    <w:p w:rsidR="0067646C" w:rsidRDefault="0067646C" w:rsidP="00372771">
      <w:r>
        <w:rPr>
          <w:noProof/>
          <w:lang w:eastAsia="cs-CZ"/>
        </w:rPr>
        <w:pict>
          <v:shape id="_x0000_s1032" type="#_x0000_t67" style="position:absolute;margin-left:198pt;margin-top:-102.4pt;width:204pt;height:412.5pt;rotation:270;z-index:251644928" fillcolor="#e5b8b7">
            <v:textbox style="layout-flow:vertical-ideographic"/>
          </v:shape>
        </w:pict>
      </w:r>
      <w:r>
        <w:t xml:space="preserve">                                                                                                                                               </w: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33" type="#_x0000_t67" style="position:absolute;margin-left:86.1pt;margin-top:-87.75pt;width:204pt;height:415.85pt;rotation:90;z-index:251645952" fillcolor="red">
            <v:textbox style="layout-flow:vertical-ideographic"/>
          </v:shape>
        </w:pic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t xml:space="preserve">                                                                                                                                               </w:t>
      </w:r>
    </w:p>
    <w:p w:rsidR="0067646C" w:rsidRDefault="0067646C" w:rsidP="00372771">
      <w:r>
        <w:rPr>
          <w:noProof/>
          <w:lang w:eastAsia="cs-CZ"/>
        </w:rPr>
        <w:pict>
          <v:shape id="_x0000_s1034" type="#_x0000_t67" style="position:absolute;margin-left:198pt;margin-top:-89.55pt;width:204pt;height:412.5pt;rotation:270;z-index:251646976" fillcolor="#5f497a">
            <v:textbox style="layout-flow:vertical-ideographic"/>
          </v:shape>
        </w:pic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35" type="#_x0000_t75" style="position:absolute;margin-left:170.5pt;margin-top:-18pt;width:171.2pt;height:37.4pt;z-index:-251646976;visibility:visible" wrapcoords="-50 0 -50 21373 21600 21373 21600 0 -50 0">
            <v:imagedata r:id="rId4" o:title=""/>
            <w10:wrap type="tight"/>
          </v:shape>
        </w:pict>
      </w:r>
      <w:r>
        <w:rPr>
          <w:noProof/>
          <w:lang w:eastAsia="cs-CZ"/>
        </w:rPr>
        <w:pict>
          <v:shape id="_x0000_s1036" type="#_x0000_t67" style="position:absolute;margin-left:86.45pt;margin-top:-129.5pt;width:204pt;height:416.6pt;rotation:90;z-index:251654144" fillcolor="#00b050">
            <v:textbox style="layout-flow:vertical-ideographic"/>
          </v:shape>
        </w:pict>
      </w:r>
      <w:r>
        <w:t xml:space="preserve">                                                                                                                                           </w:t>
      </w:r>
    </w:p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37" type="#_x0000_t67" style="position:absolute;margin-left:201pt;margin-top:-81.95pt;width:204pt;height:417pt;rotation:270;z-index:251648000" fillcolor="#00b0f0">
            <v:textbox style="layout-flow:vertical-ideographic"/>
          </v:shape>
        </w:pic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38" type="#_x0000_t67" style="position:absolute;margin-left:84.6pt;margin-top:-96.85pt;width:204pt;height:412.85pt;rotation:90;z-index:251649024" fillcolor="#974706">
            <v:shadow on="t" type="perspective" color="#622423" opacity=".5" offset="1pt" offset2="-1pt"/>
            <v:textbox style="layout-flow:vertical-ideographic"/>
          </v:shape>
        </w:pic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39" type="#_x0000_t67" style="position:absolute;margin-left:196.9pt;margin-top:-100.55pt;width:204pt;height:408.75pt;rotation:270;z-index:251650048" fillcolor="black" strokecolor="#f2f2f2">
            <v:shadow on="t" type="perspective" color="#7f7f7f" opacity=".5" offset="1pt" offset2="-1pt"/>
            <v:textbox style="layout-flow:vertical-ideographic"/>
          </v:shape>
        </w:pict>
      </w:r>
      <w:r>
        <w:t xml:space="preserve">                                                                                                                                               </w: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40" type="#_x0000_t67" style="position:absolute;margin-left:84.6pt;margin-top:-86.25pt;width:204pt;height:412.85pt;rotation:90;z-index:251651072" fillcolor="#a5a5a5">
            <v:textbox style="layout-flow:vertical-ideographic"/>
          </v:shape>
        </w:pic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t xml:space="preserve">                                                                                                                                               </w:t>
      </w:r>
    </w:p>
    <w:p w:rsidR="0067646C" w:rsidRDefault="0067646C" w:rsidP="00372771">
      <w:r>
        <w:rPr>
          <w:noProof/>
          <w:lang w:eastAsia="cs-CZ"/>
        </w:rPr>
        <w:pict>
          <v:shape id="_x0000_s1041" type="#_x0000_t67" style="position:absolute;margin-left:201pt;margin-top:-94.4pt;width:204pt;height:417pt;rotation:270;z-index:251652096">
            <v:textbox style="layout-flow:vertical-ideographic"/>
          </v:shape>
        </w:pict>
      </w:r>
    </w:p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 w:rsidP="00372771">
      <w:r>
        <w:rPr>
          <w:noProof/>
          <w:lang w:eastAsia="cs-CZ"/>
        </w:rPr>
        <w:pict>
          <v:shape id="_x0000_s1042" type="#_x0000_t75" style="position:absolute;margin-left:170.5pt;margin-top:-18pt;width:171.2pt;height:37.4pt;z-index:-251645952;visibility:visible" wrapcoords="-50 0 -50 21373 21600 21373 21600 0 -50 0">
            <v:imagedata r:id="rId4" o:title=""/>
            <w10:wrap type="tight"/>
          </v:shape>
        </w:pict>
      </w:r>
      <w:r>
        <w:rPr>
          <w:noProof/>
          <w:lang w:eastAsia="cs-CZ"/>
        </w:rPr>
        <w:pict>
          <v:shape id="_x0000_s1043" type="#_x0000_t67" style="position:absolute;margin-left:87.2pt;margin-top:-118.25pt;width:204pt;height:418.1pt;rotation:90;z-index:251656192" filled="f" fillcolor="#00b050">
            <v:textbox style="layout-flow:vertical-ideographic"/>
          </v:shape>
        </w:pict>
      </w:r>
      <w:r>
        <w:t xml:space="preserve">                                                     </w:t>
      </w:r>
    </w:p>
    <w:p w:rsidR="0067646C" w:rsidRDefault="0067646C" w:rsidP="00FB6F06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FB6F06"/>
    <w:p w:rsidR="0067646C" w:rsidRDefault="0067646C" w:rsidP="008F366B">
      <w:pPr>
        <w:tabs>
          <w:tab w:val="left" w:pos="4650"/>
        </w:tabs>
      </w:pPr>
      <w:r>
        <w:tab/>
      </w:r>
    </w:p>
    <w:p w:rsidR="0067646C" w:rsidRDefault="0067646C" w:rsidP="00FB6F06">
      <w:r>
        <w:rPr>
          <w:noProof/>
          <w:lang w:eastAsia="cs-CZ"/>
        </w:rPr>
        <w:pict>
          <v:shape id="_x0000_s1044" type="#_x0000_t67" style="position:absolute;margin-left:202.5pt;margin-top:-86.45pt;width:204pt;height:417pt;rotation:270;z-index:251655168" filled="f" fillcolor="yellow">
            <v:textbox style="layout-flow:vertical-ideographic"/>
          </v:shape>
        </w:pict>
      </w:r>
    </w:p>
    <w:p w:rsidR="0067646C" w:rsidRDefault="0067646C" w:rsidP="00FB6F06"/>
    <w:p w:rsidR="0067646C" w:rsidRDefault="0067646C" w:rsidP="00FB6F06"/>
    <w:p w:rsidR="0067646C" w:rsidRDefault="0067646C" w:rsidP="00FB6F06"/>
    <w:p w:rsidR="0067646C" w:rsidRDefault="0067646C" w:rsidP="00FB6F06"/>
    <w:p w:rsidR="0067646C" w:rsidRDefault="0067646C" w:rsidP="00FB6F06">
      <w:r>
        <w:rPr>
          <w:noProof/>
          <w:lang w:eastAsia="cs-CZ"/>
        </w:rPr>
        <w:pict>
          <v:shape id="_x0000_s1045" type="#_x0000_t67" style="position:absolute;margin-left:87.2pt;margin-top:-99.75pt;width:204pt;height:418.1pt;rotation:90;z-index:251659264" filled="f" fillcolor="#00b050">
            <v:textbox style="layout-flow:vertical-ideographic"/>
          </v:shape>
        </w:pict>
      </w:r>
    </w:p>
    <w:p w:rsidR="0067646C" w:rsidRDefault="0067646C" w:rsidP="00FB6F06"/>
    <w:p w:rsidR="0067646C" w:rsidRDefault="0067646C" w:rsidP="00372771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46" type="#_x0000_t67" style="position:absolute;margin-left:202.5pt;margin-top:-85.95pt;width:204pt;height:417pt;rotation:270;z-index:251658240" filled="f" fillcolor="yellow">
            <v:textbox style="layout-flow:vertical-ideographic"/>
          </v:shape>
        </w:pict>
      </w:r>
    </w:p>
    <w:p w:rsidR="0067646C" w:rsidRDefault="0067646C" w:rsidP="003C2E64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3C2E64"/>
    <w:p w:rsidR="0067646C" w:rsidRDefault="0067646C" w:rsidP="003C2E64">
      <w:pPr>
        <w:tabs>
          <w:tab w:val="left" w:pos="4650"/>
        </w:tabs>
      </w:pPr>
      <w:r>
        <w:tab/>
      </w:r>
    </w:p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47" type="#_x0000_t67" style="position:absolute;margin-left:87.2pt;margin-top:-103.5pt;width:204pt;height:418.1pt;rotation:90;z-index:251661312" filled="f" fillcolor="#00b050">
            <v:textbox style="layout-flow:vertical-ideographic"/>
          </v:shape>
        </w:pict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48" type="#_x0000_t67" style="position:absolute;margin-left:202.5pt;margin-top:-89.65pt;width:204pt;height:417pt;rotation:270;z-index:251660288" filled="f" fillcolor="yellow">
            <v:textbox style="layout-flow:vertical-ideographic"/>
          </v:shape>
        </w:pict>
      </w:r>
    </w:p>
    <w:p w:rsidR="0067646C" w:rsidRDefault="0067646C" w:rsidP="003C2E64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3C2E64"/>
    <w:p w:rsidR="0067646C" w:rsidRDefault="0067646C" w:rsidP="003C2E64">
      <w:pPr>
        <w:tabs>
          <w:tab w:val="left" w:pos="4650"/>
        </w:tabs>
      </w:pPr>
      <w:r>
        <w:tab/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49" type="#_x0000_t75" style="position:absolute;margin-left:176pt;margin-top:-18pt;width:171.2pt;height:37.4pt;z-index:-251644928;visibility:visible" wrapcoords="-50 0 -50 21373 21600 21373 21600 0 -50 0">
            <v:imagedata r:id="rId4" o:title=""/>
            <w10:wrap type="tight"/>
          </v:shape>
        </w:pict>
      </w:r>
      <w:r>
        <w:rPr>
          <w:noProof/>
          <w:lang w:eastAsia="cs-CZ"/>
        </w:rPr>
        <w:pict>
          <v:shape id="_x0000_s1050" type="#_x0000_t67" style="position:absolute;margin-left:87.2pt;margin-top:-118.25pt;width:204pt;height:418.1pt;rotation:90;z-index:251663360" filled="f" fillcolor="#00b050">
            <v:textbox style="layout-flow:vertical-ideographic"/>
          </v:shape>
        </w:pict>
      </w:r>
    </w:p>
    <w:p w:rsidR="0067646C" w:rsidRDefault="0067646C" w:rsidP="003C2E64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3C2E64"/>
    <w:p w:rsidR="0067646C" w:rsidRDefault="0067646C" w:rsidP="003C2E64">
      <w:pPr>
        <w:tabs>
          <w:tab w:val="left" w:pos="4650"/>
        </w:tabs>
      </w:pPr>
      <w:r>
        <w:tab/>
      </w:r>
    </w:p>
    <w:p w:rsidR="0067646C" w:rsidRDefault="0067646C" w:rsidP="003C2E64">
      <w:r>
        <w:rPr>
          <w:noProof/>
          <w:lang w:eastAsia="cs-CZ"/>
        </w:rPr>
        <w:pict>
          <v:shape id="_x0000_s1051" type="#_x0000_t67" style="position:absolute;margin-left:202.5pt;margin-top:-86.45pt;width:204pt;height:417pt;rotation:270;z-index:251662336" filled="f" fillcolor="yellow">
            <v:textbox style="layout-flow:vertical-ideographic"/>
          </v:shape>
        </w:pict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52" type="#_x0000_t67" style="position:absolute;margin-left:87.2pt;margin-top:-99.75pt;width:204pt;height:418.1pt;rotation:90;z-index:251665408" filled="f" fillcolor="#00b050">
            <v:textbox style="layout-flow:vertical-ideographic"/>
          </v:shape>
        </w:pict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53" type="#_x0000_t67" style="position:absolute;margin-left:202.5pt;margin-top:-85.95pt;width:204pt;height:417pt;rotation:270;z-index:251664384" filled="f" fillcolor="yellow">
            <v:textbox style="layout-flow:vertical-ideographic"/>
          </v:shape>
        </w:pict>
      </w:r>
    </w:p>
    <w:p w:rsidR="0067646C" w:rsidRDefault="0067646C" w:rsidP="003C2E64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3C2E64"/>
    <w:p w:rsidR="0067646C" w:rsidRDefault="0067646C" w:rsidP="003C2E64">
      <w:pPr>
        <w:tabs>
          <w:tab w:val="left" w:pos="4650"/>
        </w:tabs>
      </w:pPr>
      <w:r>
        <w:tab/>
      </w:r>
    </w:p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54" type="#_x0000_t67" style="position:absolute;margin-left:87.2pt;margin-top:-103.5pt;width:204pt;height:418.1pt;rotation:90;z-index:251667456" filled="f" fillcolor="#00b050">
            <v:textbox style="layout-flow:vertical-ideographic"/>
          </v:shape>
        </w:pict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55" type="#_x0000_t67" style="position:absolute;margin-left:202.5pt;margin-top:-89.65pt;width:204pt;height:417pt;rotation:270;z-index:251666432" filled="f" fillcolor="yellow">
            <v:textbox style="layout-flow:vertical-ideographic"/>
          </v:shape>
        </w:pict>
      </w:r>
    </w:p>
    <w:p w:rsidR="0067646C" w:rsidRDefault="0067646C" w:rsidP="003C2E64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3C2E64"/>
    <w:p w:rsidR="0067646C" w:rsidRDefault="0067646C" w:rsidP="003C2E64">
      <w:pPr>
        <w:tabs>
          <w:tab w:val="left" w:pos="4650"/>
        </w:tabs>
      </w:pPr>
      <w:r>
        <w:tab/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56" type="#_x0000_t75" style="position:absolute;margin-left:165pt;margin-top:-27pt;width:171.2pt;height:37.4pt;z-index:-251643904;visibility:visible" wrapcoords="-50 0 -50 21373 21600 21373 21600 0 -50 0">
            <v:imagedata r:id="rId4" o:title=""/>
            <w10:wrap type="tight"/>
          </v:shape>
        </w:pic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COLOURS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BLACK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GREY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BROWN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BLUE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GREEN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PURPLE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PINK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RED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ORANGE</w:t>
      </w:r>
    </w:p>
    <w:p w:rsidR="0067646C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YELLOW</w:t>
      </w:r>
    </w:p>
    <w:p w:rsidR="0067646C" w:rsidRPr="003C2E64" w:rsidRDefault="0067646C" w:rsidP="000011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0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WHITE</w:t>
      </w:r>
    </w:p>
    <w:p w:rsidR="0067646C" w:rsidRDefault="0067646C" w:rsidP="003C2E64"/>
    <w:p w:rsidR="0067646C" w:rsidRDefault="0067646C" w:rsidP="003C2E64">
      <w:r>
        <w:rPr>
          <w:noProof/>
          <w:lang w:eastAsia="cs-CZ"/>
        </w:rPr>
        <w:pict>
          <v:shape id="_x0000_s1057" type="#_x0000_t75" style="position:absolute;margin-left:154pt;margin-top:21.6pt;width:171.2pt;height:37.4pt;z-index:-251642880;visibility:visible" wrapcoords="-50 0 -50 21373 21600 21373 21600 0 -50 0">
            <v:imagedata r:id="rId4" o:title=""/>
            <w10:wrap type="tight"/>
          </v:shape>
        </w:pict>
      </w:r>
    </w:p>
    <w:p w:rsidR="0067646C" w:rsidRDefault="0067646C" w:rsidP="003C2E64"/>
    <w:p w:rsidR="0067646C" w:rsidRDefault="0067646C" w:rsidP="003C2E64"/>
    <w:p w:rsidR="0067646C" w:rsidRDefault="0067646C" w:rsidP="003C2E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Použití učebního materiálu:</w:t>
      </w:r>
    </w:p>
    <w:p w:rsidR="0067646C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 xml:space="preserve">Barevné šipky vytiskneme, pro delší trvanlivost zalaminujeme a vystřihneme. </w:t>
      </w:r>
    </w:p>
    <w:p w:rsidR="0067646C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>Učiteli slouží jako pomůcka při výuce slovní zásoby okruhu „barvy“. Šipky rovněž může</w:t>
      </w:r>
    </w:p>
    <w:p w:rsidR="0067646C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 xml:space="preserve">sepnout sponou a otáčet určité barvy dle potřeby. </w:t>
      </w:r>
    </w:p>
    <w:p w:rsidR="0067646C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>Barevné šipky je možno pomocí kancelářské gumy přilepovat na tabuli a spojovat s kartičkami názvů barev.</w:t>
      </w:r>
    </w:p>
    <w:p w:rsidR="0067646C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>Pro žáky jsou určeny nevybarvené šipky. Každý žák obdrží sadu šipek, které si sám vybarví či popíše názvem barvy a spojí otáčivou sponou. Šipky pak slouží jako „slovní banka“, kterou</w:t>
      </w:r>
    </w:p>
    <w:p w:rsidR="0067646C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>žáci využívají při hodinách či při domácí přípravě.</w:t>
      </w:r>
    </w:p>
    <w:p w:rsidR="0067646C" w:rsidRDefault="0067646C" w:rsidP="003C2E64">
      <w:pPr>
        <w:rPr>
          <w:sz w:val="28"/>
          <w:szCs w:val="28"/>
        </w:rPr>
      </w:pPr>
    </w:p>
    <w:p w:rsidR="0067646C" w:rsidRDefault="0067646C" w:rsidP="003C2E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Použité zdroje:</w:t>
      </w:r>
    </w:p>
    <w:p w:rsidR="0067646C" w:rsidRPr="007349E0" w:rsidRDefault="0067646C" w:rsidP="003C2E64">
      <w:pPr>
        <w:rPr>
          <w:sz w:val="28"/>
          <w:szCs w:val="28"/>
        </w:rPr>
      </w:pPr>
      <w:r>
        <w:rPr>
          <w:sz w:val="28"/>
          <w:szCs w:val="28"/>
        </w:rPr>
        <w:t>vlastní</w:t>
      </w:r>
    </w:p>
    <w:p w:rsidR="0067646C" w:rsidRDefault="0067646C" w:rsidP="003C2E64"/>
    <w:p w:rsidR="0067646C" w:rsidRDefault="0067646C" w:rsidP="003C2E64"/>
    <w:p w:rsidR="0067646C" w:rsidRDefault="0067646C" w:rsidP="003C2E64">
      <w:r>
        <w:t xml:space="preserve">                                                                                                                                             </w:t>
      </w:r>
    </w:p>
    <w:p w:rsidR="0067646C" w:rsidRDefault="0067646C" w:rsidP="003C2E64"/>
    <w:p w:rsidR="0067646C" w:rsidRDefault="0067646C" w:rsidP="003C2E64">
      <w:pPr>
        <w:tabs>
          <w:tab w:val="left" w:pos="4650"/>
        </w:tabs>
      </w:pPr>
      <w:r>
        <w:tab/>
      </w:r>
    </w:p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C2E64"/>
    <w:p w:rsidR="0067646C" w:rsidRDefault="0067646C" w:rsidP="00372771"/>
    <w:p w:rsidR="0067646C" w:rsidRDefault="0067646C" w:rsidP="00372771"/>
    <w:p w:rsidR="0067646C" w:rsidRDefault="0067646C" w:rsidP="00372771"/>
    <w:p w:rsidR="0067646C" w:rsidRDefault="0067646C"/>
    <w:sectPr w:rsidR="0067646C" w:rsidSect="00FD7F18">
      <w:pgSz w:w="11906" w:h="16838"/>
      <w:pgMar w:top="539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771"/>
    <w:rsid w:val="00001182"/>
    <w:rsid w:val="0004664D"/>
    <w:rsid w:val="00056846"/>
    <w:rsid w:val="00265575"/>
    <w:rsid w:val="00372771"/>
    <w:rsid w:val="0037739D"/>
    <w:rsid w:val="003C2E64"/>
    <w:rsid w:val="00446D98"/>
    <w:rsid w:val="005A6E42"/>
    <w:rsid w:val="0067646C"/>
    <w:rsid w:val="007349E0"/>
    <w:rsid w:val="00792A0B"/>
    <w:rsid w:val="0089663E"/>
    <w:rsid w:val="008F366B"/>
    <w:rsid w:val="00B8312E"/>
    <w:rsid w:val="00C01163"/>
    <w:rsid w:val="00D321A8"/>
    <w:rsid w:val="00D4427F"/>
    <w:rsid w:val="00EB2114"/>
    <w:rsid w:val="00FB6F06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399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6</cp:revision>
  <cp:lastPrinted>2013-08-14T20:01:00Z</cp:lastPrinted>
  <dcterms:created xsi:type="dcterms:W3CDTF">2013-08-14T13:51:00Z</dcterms:created>
  <dcterms:modified xsi:type="dcterms:W3CDTF">2013-09-20T08:04:00Z</dcterms:modified>
</cp:coreProperties>
</file>